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2" w:rsidRDefault="002E7767" w:rsidP="002E776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391FC9" w:rsidRPr="00B5181A" w:rsidRDefault="00391FC9" w:rsidP="00391FC9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B5181A">
        <w:rPr>
          <w:rFonts w:ascii="Calibri" w:hAnsi="Calibri" w:cs="Calibri"/>
          <w:sz w:val="28"/>
          <w:szCs w:val="28"/>
        </w:rPr>
        <w:t>O F E R T A</w:t>
      </w:r>
    </w:p>
    <w:p w:rsidR="00391FC9" w:rsidRPr="00391FC9" w:rsidRDefault="00391FC9" w:rsidP="00391FC9">
      <w:pPr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Oferent: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…………………………….……………….………………………………………….……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391FC9">
        <w:rPr>
          <w:rFonts w:ascii="Calibri" w:hAnsi="Calibri" w:cs="Calibri"/>
          <w:sz w:val="22"/>
          <w:szCs w:val="22"/>
        </w:rPr>
        <w:t>……………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…………………………….……………….………………………………………….……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……………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Nr NIP ……..……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……….…             nr REGON ……..…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391FC9">
        <w:rPr>
          <w:rFonts w:ascii="Calibri" w:hAnsi="Calibri" w:cs="Calibri"/>
          <w:sz w:val="22"/>
          <w:szCs w:val="22"/>
        </w:rPr>
        <w:t>...…………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nr KRS 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 xml:space="preserve">…… 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PESEL (dotyczy osób fizycznych prowadzących działalność gospodarczą ……..…..............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Pr="00391FC9">
        <w:rPr>
          <w:rFonts w:ascii="Calibri" w:hAnsi="Calibri" w:cs="Calibri"/>
          <w:sz w:val="22"/>
          <w:szCs w:val="22"/>
        </w:rPr>
        <w:t>…………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miejsce rejestracji: …………………………………………………….…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…………………………..…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kapitał zakładowy: 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Tel…………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391FC9">
        <w:rPr>
          <w:rFonts w:ascii="Calibri" w:hAnsi="Calibri" w:cs="Calibri"/>
          <w:sz w:val="22"/>
          <w:szCs w:val="22"/>
        </w:rPr>
        <w:t>………………. Fax.:……………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391FC9">
        <w:rPr>
          <w:rFonts w:ascii="Calibri" w:hAnsi="Calibri" w:cs="Calibri"/>
          <w:sz w:val="22"/>
          <w:szCs w:val="22"/>
        </w:rPr>
        <w:t>……………..e-mail:……………</w:t>
      </w:r>
      <w:r>
        <w:rPr>
          <w:rFonts w:ascii="Calibri" w:hAnsi="Calibri" w:cs="Calibri"/>
          <w:sz w:val="22"/>
          <w:szCs w:val="22"/>
        </w:rPr>
        <w:t>……..</w:t>
      </w:r>
      <w:r w:rsidRPr="00391FC9">
        <w:rPr>
          <w:rFonts w:ascii="Calibri" w:hAnsi="Calibri" w:cs="Calibri"/>
          <w:sz w:val="22"/>
          <w:szCs w:val="22"/>
        </w:rPr>
        <w:t>……………….……..</w:t>
      </w:r>
    </w:p>
    <w:p w:rsidR="00391FC9" w:rsidRPr="00391FC9" w:rsidRDefault="00391FC9" w:rsidP="00391FC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 xml:space="preserve">Stosownie do ogłoszonego konkursu ofert w postępowaniu nr </w:t>
      </w:r>
      <w:r w:rsidRPr="00391FC9">
        <w:rPr>
          <w:rFonts w:ascii="Calibri" w:hAnsi="Calibri" w:cs="Calibri"/>
          <w:b/>
          <w:sz w:val="22"/>
          <w:szCs w:val="22"/>
        </w:rPr>
        <w:t>PRL-250/……/2018</w:t>
      </w:r>
      <w:r w:rsidRPr="00391FC9">
        <w:rPr>
          <w:rFonts w:ascii="Calibri" w:hAnsi="Calibri" w:cs="Calibri"/>
          <w:sz w:val="22"/>
          <w:szCs w:val="22"/>
        </w:rPr>
        <w:t xml:space="preserve"> na sprzedaż złomu, składamy ofertę zakupu nw. pozycji asortymentowej: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641"/>
        <w:gridCol w:w="623"/>
        <w:gridCol w:w="1076"/>
        <w:gridCol w:w="1211"/>
        <w:gridCol w:w="1637"/>
      </w:tblGrid>
      <w:tr w:rsidR="00391FC9" w:rsidRPr="00391FC9" w:rsidTr="00483374">
        <w:trPr>
          <w:trHeight w:val="514"/>
        </w:trPr>
        <w:tc>
          <w:tcPr>
            <w:tcW w:w="744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4641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623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J.m.</w:t>
            </w:r>
          </w:p>
        </w:tc>
        <w:tc>
          <w:tcPr>
            <w:tcW w:w="1076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Waga</w:t>
            </w:r>
          </w:p>
        </w:tc>
        <w:tc>
          <w:tcPr>
            <w:tcW w:w="1211" w:type="dxa"/>
            <w:vAlign w:val="center"/>
          </w:tcPr>
          <w:p w:rsid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Cena jedn.</w:t>
            </w:r>
          </w:p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  <w:tc>
          <w:tcPr>
            <w:tcW w:w="1637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:rsid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(k.4 x k.5 )</w:t>
            </w:r>
          </w:p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391FC9" w:rsidRPr="00391FC9" w:rsidTr="00483374">
        <w:trPr>
          <w:trHeight w:val="252"/>
        </w:trPr>
        <w:tc>
          <w:tcPr>
            <w:tcW w:w="744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1FC9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1FC9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1FC9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076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1FC9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1211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1FC9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637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1FC9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</w:tr>
      <w:tr w:rsidR="00391FC9" w:rsidRPr="00391FC9" w:rsidTr="00483374">
        <w:trPr>
          <w:trHeight w:val="782"/>
        </w:trPr>
        <w:tc>
          <w:tcPr>
            <w:tcW w:w="744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41" w:type="dxa"/>
            <w:vAlign w:val="center"/>
          </w:tcPr>
          <w:p w:rsidR="00391FC9" w:rsidRPr="00391FC9" w:rsidRDefault="00391FC9" w:rsidP="00483374">
            <w:pPr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złom stalowy klasy W5 z zestawów kołowych w postaci obręczy, osi</w:t>
            </w:r>
          </w:p>
        </w:tc>
        <w:tc>
          <w:tcPr>
            <w:tcW w:w="623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1076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11" w:type="dxa"/>
            <w:vAlign w:val="center"/>
          </w:tcPr>
          <w:p w:rsidR="00391FC9" w:rsidRPr="00391FC9" w:rsidRDefault="00391FC9" w:rsidP="004833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91FC9" w:rsidRPr="00391FC9" w:rsidRDefault="00391FC9" w:rsidP="004833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FC9" w:rsidRPr="00391FC9" w:rsidTr="00483374">
        <w:trPr>
          <w:trHeight w:val="782"/>
        </w:trPr>
        <w:tc>
          <w:tcPr>
            <w:tcW w:w="744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41" w:type="dxa"/>
            <w:vAlign w:val="center"/>
          </w:tcPr>
          <w:p w:rsidR="00391FC9" w:rsidRPr="00391FC9" w:rsidRDefault="00391FC9" w:rsidP="00483374">
            <w:pPr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złom stalowy klasy N10 w postaci szafek BHP, łożysk, zębatki, krat, pieców akumulacyjnych, platformy windy dla osób niepełnosprawnych, zbiorników powietrza, ramy wózka z EZT</w:t>
            </w:r>
          </w:p>
        </w:tc>
        <w:tc>
          <w:tcPr>
            <w:tcW w:w="623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1076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2,41</w:t>
            </w:r>
          </w:p>
        </w:tc>
        <w:tc>
          <w:tcPr>
            <w:tcW w:w="1211" w:type="dxa"/>
            <w:vAlign w:val="center"/>
          </w:tcPr>
          <w:p w:rsidR="00391FC9" w:rsidRPr="00391FC9" w:rsidRDefault="00391FC9" w:rsidP="004833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91FC9" w:rsidRPr="00391FC9" w:rsidRDefault="00391FC9" w:rsidP="004833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FC9" w:rsidRPr="00391FC9" w:rsidTr="00483374">
        <w:trPr>
          <w:trHeight w:val="782"/>
        </w:trPr>
        <w:tc>
          <w:tcPr>
            <w:tcW w:w="744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41" w:type="dxa"/>
            <w:vAlign w:val="center"/>
          </w:tcPr>
          <w:p w:rsidR="00391FC9" w:rsidRPr="00391FC9" w:rsidRDefault="00391FC9" w:rsidP="00483374">
            <w:pPr>
              <w:spacing w:after="120"/>
              <w:ind w:left="64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złom stalowy klasy N10 niesortowalny zawierający miedź, aluminium, plastik, szkło</w:t>
            </w:r>
          </w:p>
        </w:tc>
        <w:tc>
          <w:tcPr>
            <w:tcW w:w="623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6" w:type="dxa"/>
            <w:vAlign w:val="center"/>
          </w:tcPr>
          <w:p w:rsidR="00391FC9" w:rsidRPr="00391FC9" w:rsidRDefault="00391FC9" w:rsidP="004833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C9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  <w:tc>
          <w:tcPr>
            <w:tcW w:w="1211" w:type="dxa"/>
            <w:vAlign w:val="center"/>
          </w:tcPr>
          <w:p w:rsidR="00391FC9" w:rsidRPr="00391FC9" w:rsidRDefault="00391FC9" w:rsidP="004833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91FC9" w:rsidRPr="00391FC9" w:rsidRDefault="00391FC9" w:rsidP="004833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1FC9" w:rsidRPr="00B5181A" w:rsidRDefault="00391FC9" w:rsidP="00391FC9">
      <w:pPr>
        <w:jc w:val="both"/>
        <w:rPr>
          <w:rFonts w:ascii="Calibri" w:hAnsi="Calibri" w:cs="Calibri"/>
        </w:rPr>
      </w:pPr>
    </w:p>
    <w:p w:rsidR="00391FC9" w:rsidRPr="00391FC9" w:rsidRDefault="00391FC9" w:rsidP="007A29C2">
      <w:pPr>
        <w:numPr>
          <w:ilvl w:val="0"/>
          <w:numId w:val="16"/>
        </w:numPr>
        <w:tabs>
          <w:tab w:val="num" w:pos="18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Oświadczamy, że zapoznaliśmy się z Ogólnymi wymogami dla składających oferty na kupno złomu oraz projektem umowy stanowiącymi odpowiednio załączniki nr 1 i 3 do Ogłoszenia i akceptujemy je bez zastrzeżeń.</w:t>
      </w:r>
    </w:p>
    <w:p w:rsidR="00391FC9" w:rsidRPr="00391FC9" w:rsidRDefault="00391FC9" w:rsidP="007A29C2">
      <w:pPr>
        <w:numPr>
          <w:ilvl w:val="0"/>
          <w:numId w:val="16"/>
        </w:numPr>
        <w:tabs>
          <w:tab w:val="num" w:pos="18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 xml:space="preserve">Zobowiązujemy się podpisać umowę na sprzedaż złomu wyszczególnionego powyżej </w:t>
      </w:r>
      <w:r w:rsidRPr="00391FC9">
        <w:rPr>
          <w:rFonts w:ascii="Calibri" w:hAnsi="Calibri" w:cs="Calibri"/>
          <w:sz w:val="22"/>
          <w:szCs w:val="22"/>
        </w:rPr>
        <w:br/>
        <w:t xml:space="preserve">w terminie do dziesięciu dni od dnia otrzymania zawiadomienia o rozstrzygnięciu konkursu </w:t>
      </w:r>
      <w:r w:rsidRPr="00391FC9">
        <w:rPr>
          <w:rFonts w:ascii="Calibri" w:hAnsi="Calibri" w:cs="Calibri"/>
          <w:sz w:val="22"/>
          <w:szCs w:val="22"/>
        </w:rPr>
        <w:br/>
        <w:t>i wezwania do podpisania umowy.</w:t>
      </w:r>
    </w:p>
    <w:p w:rsidR="00483374" w:rsidRDefault="00391FC9" w:rsidP="00483374">
      <w:pPr>
        <w:numPr>
          <w:ilvl w:val="0"/>
          <w:numId w:val="16"/>
        </w:numPr>
        <w:tabs>
          <w:tab w:val="num" w:pos="180"/>
          <w:tab w:val="left" w:pos="252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Oświadczamy, że jesteśmy związani ofertą przez okres 30 dni od daty ostatecznego terminu składania ofert.</w:t>
      </w:r>
    </w:p>
    <w:p w:rsidR="00391FC9" w:rsidRPr="00391FC9" w:rsidRDefault="00391FC9" w:rsidP="007A29C2">
      <w:pPr>
        <w:numPr>
          <w:ilvl w:val="0"/>
          <w:numId w:val="16"/>
        </w:numPr>
        <w:tabs>
          <w:tab w:val="num" w:pos="180"/>
        </w:tabs>
        <w:ind w:left="176" w:hanging="18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91FC9">
        <w:rPr>
          <w:rFonts w:ascii="Calibri" w:hAnsi="Calibri" w:cs="Calibri"/>
          <w:sz w:val="22"/>
          <w:szCs w:val="22"/>
        </w:rPr>
        <w:t>W załączeniu przedkładamy wymagane dokumenty:</w:t>
      </w:r>
    </w:p>
    <w:p w:rsidR="00391FC9" w:rsidRPr="00B5181A" w:rsidRDefault="00391FC9" w:rsidP="00391FC9">
      <w:pPr>
        <w:ind w:left="176"/>
        <w:jc w:val="both"/>
        <w:rPr>
          <w:rFonts w:ascii="Calibri" w:hAnsi="Calibri" w:cs="Calibri"/>
        </w:rPr>
      </w:pPr>
    </w:p>
    <w:p w:rsidR="00391FC9" w:rsidRPr="00B5181A" w:rsidRDefault="00391FC9" w:rsidP="00391FC9">
      <w:pPr>
        <w:tabs>
          <w:tab w:val="left" w:pos="2520"/>
        </w:tabs>
        <w:spacing w:before="60"/>
        <w:jc w:val="both"/>
        <w:rPr>
          <w:rFonts w:ascii="Calibri" w:hAnsi="Calibri" w:cs="Calibri"/>
        </w:rPr>
      </w:pPr>
      <w:r w:rsidRPr="00B5181A">
        <w:rPr>
          <w:rFonts w:ascii="Calibri" w:hAnsi="Calibri" w:cs="Calibri"/>
        </w:rPr>
        <w:t>……………………………………………………………………………..………….…………</w:t>
      </w:r>
      <w:r>
        <w:rPr>
          <w:rFonts w:ascii="Calibri" w:hAnsi="Calibri" w:cs="Calibri"/>
        </w:rPr>
        <w:t>………………………………………………….</w:t>
      </w:r>
    </w:p>
    <w:p w:rsidR="00391FC9" w:rsidRPr="00B5181A" w:rsidRDefault="00391FC9" w:rsidP="00391FC9">
      <w:pPr>
        <w:spacing w:after="120"/>
        <w:jc w:val="both"/>
        <w:rPr>
          <w:rFonts w:ascii="Calibri" w:hAnsi="Calibri" w:cs="Calibri"/>
        </w:rPr>
      </w:pPr>
    </w:p>
    <w:p w:rsidR="00391FC9" w:rsidRPr="00B5181A" w:rsidRDefault="00391FC9" w:rsidP="00391FC9">
      <w:pPr>
        <w:spacing w:after="120"/>
        <w:jc w:val="both"/>
        <w:rPr>
          <w:rFonts w:ascii="Calibri" w:hAnsi="Calibri" w:cs="Calibri"/>
        </w:rPr>
      </w:pPr>
      <w:r w:rsidRPr="00B518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 w:rsidRPr="00B5181A">
        <w:rPr>
          <w:rFonts w:ascii="Calibri" w:hAnsi="Calibri" w:cs="Calibri"/>
        </w:rPr>
        <w:t xml:space="preserve"> ……………………………………….                           </w:t>
      </w:r>
      <w:r>
        <w:rPr>
          <w:rFonts w:ascii="Calibri" w:hAnsi="Calibri" w:cs="Calibri"/>
        </w:rPr>
        <w:t xml:space="preserve">          </w:t>
      </w:r>
      <w:r w:rsidRPr="00B5181A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</w:t>
      </w:r>
      <w:r w:rsidRPr="00B5181A">
        <w:rPr>
          <w:rFonts w:ascii="Calibri" w:hAnsi="Calibri" w:cs="Calibri"/>
        </w:rPr>
        <w:t xml:space="preserve">  …………………………….</w:t>
      </w:r>
    </w:p>
    <w:p w:rsidR="00391FC9" w:rsidRDefault="00391FC9" w:rsidP="00391FC9">
      <w:pPr>
        <w:spacing w:after="120"/>
        <w:rPr>
          <w:rFonts w:ascii="Calibri" w:hAnsi="Calibri" w:cs="Calibri"/>
          <w:sz w:val="18"/>
          <w:szCs w:val="18"/>
        </w:rPr>
      </w:pPr>
      <w:r w:rsidRPr="00391FC9">
        <w:rPr>
          <w:rFonts w:ascii="Calibri" w:hAnsi="Calibri" w:cs="Calibri"/>
          <w:sz w:val="18"/>
          <w:szCs w:val="18"/>
        </w:rPr>
        <w:t xml:space="preserve">                   (miejscowość, data)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391FC9">
        <w:rPr>
          <w:rFonts w:ascii="Calibri" w:hAnsi="Calibri" w:cs="Calibri"/>
          <w:sz w:val="18"/>
          <w:szCs w:val="18"/>
        </w:rPr>
        <w:t xml:space="preserve">                (podpis)</w:t>
      </w:r>
    </w:p>
    <w:p w:rsidR="00BE5083" w:rsidRDefault="00BE5083" w:rsidP="00391FC9">
      <w:pPr>
        <w:spacing w:after="120"/>
        <w:rPr>
          <w:rFonts w:ascii="Calibri" w:hAnsi="Calibri" w:cs="Calibri"/>
          <w:sz w:val="18"/>
          <w:szCs w:val="18"/>
        </w:rPr>
      </w:pPr>
    </w:p>
    <w:p w:rsidR="00BE5083" w:rsidRDefault="00BE5083" w:rsidP="00391FC9">
      <w:pPr>
        <w:spacing w:after="120"/>
        <w:rPr>
          <w:rFonts w:ascii="Calibri" w:hAnsi="Calibri" w:cs="Calibri"/>
          <w:sz w:val="18"/>
          <w:szCs w:val="18"/>
        </w:rPr>
      </w:pPr>
    </w:p>
    <w:p w:rsidR="00BE5083" w:rsidRDefault="00BE5083" w:rsidP="00391FC9">
      <w:pPr>
        <w:spacing w:after="120"/>
        <w:rPr>
          <w:rFonts w:ascii="Calibri" w:hAnsi="Calibri" w:cs="Calibri"/>
          <w:sz w:val="18"/>
          <w:szCs w:val="18"/>
        </w:rPr>
      </w:pPr>
    </w:p>
    <w:sectPr w:rsidR="00BE5083" w:rsidSect="007D2E4D">
      <w:footerReference w:type="even" r:id="rId9"/>
      <w:foot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87" w:rsidRDefault="00356A87">
      <w:r>
        <w:separator/>
      </w:r>
    </w:p>
  </w:endnote>
  <w:endnote w:type="continuationSeparator" w:id="0">
    <w:p w:rsidR="00356A87" w:rsidRDefault="0035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72" w:rsidRDefault="00A3192F" w:rsidP="0049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07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0772" w:rsidRDefault="000E0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72" w:rsidRDefault="00A3192F" w:rsidP="0049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07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4C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0772" w:rsidRDefault="000E0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87" w:rsidRDefault="00356A87">
      <w:r>
        <w:separator/>
      </w:r>
    </w:p>
  </w:footnote>
  <w:footnote w:type="continuationSeparator" w:id="0">
    <w:p w:rsidR="00356A87" w:rsidRDefault="0035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A4B1E"/>
    <w:multiLevelType w:val="hybridMultilevel"/>
    <w:tmpl w:val="0C00B456"/>
    <w:lvl w:ilvl="0" w:tplc="C90209E6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">
    <w:nsid w:val="1D9C16E4"/>
    <w:multiLevelType w:val="multilevel"/>
    <w:tmpl w:val="3EE40FFA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063D0"/>
    <w:multiLevelType w:val="hybridMultilevel"/>
    <w:tmpl w:val="C84A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4ED9"/>
    <w:multiLevelType w:val="hybridMultilevel"/>
    <w:tmpl w:val="9AC27E22"/>
    <w:lvl w:ilvl="0" w:tplc="5A362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083B4D"/>
    <w:multiLevelType w:val="hybridMultilevel"/>
    <w:tmpl w:val="3EE40FFA"/>
    <w:lvl w:ilvl="0" w:tplc="648CE43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8C1132"/>
    <w:multiLevelType w:val="hybridMultilevel"/>
    <w:tmpl w:val="711CD86E"/>
    <w:lvl w:ilvl="0" w:tplc="9C0E503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7">
    <w:nsid w:val="38EC7630"/>
    <w:multiLevelType w:val="multilevel"/>
    <w:tmpl w:val="5588CCC4"/>
    <w:lvl w:ilvl="0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0A6A47"/>
    <w:multiLevelType w:val="hybridMultilevel"/>
    <w:tmpl w:val="5EE87BCC"/>
    <w:lvl w:ilvl="0" w:tplc="E1F0583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E61C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8266E"/>
    <w:multiLevelType w:val="multilevel"/>
    <w:tmpl w:val="F79CBAB4"/>
    <w:lvl w:ilvl="0">
      <w:start w:val="1"/>
      <w:numFmt w:val="lowerLetter"/>
      <w:lvlText w:val="%1."/>
      <w:lvlJc w:val="left"/>
      <w:pPr>
        <w:tabs>
          <w:tab w:val="num" w:pos="1132"/>
        </w:tabs>
        <w:ind w:left="11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10">
    <w:nsid w:val="3BD33D42"/>
    <w:multiLevelType w:val="hybridMultilevel"/>
    <w:tmpl w:val="C074D696"/>
    <w:lvl w:ilvl="0" w:tplc="462E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B31439"/>
    <w:multiLevelType w:val="hybridMultilevel"/>
    <w:tmpl w:val="EC7047B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>
    <w:nsid w:val="4440104E"/>
    <w:multiLevelType w:val="hybridMultilevel"/>
    <w:tmpl w:val="48D445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101CAD"/>
    <w:multiLevelType w:val="hybridMultilevel"/>
    <w:tmpl w:val="A6EE9F4C"/>
    <w:lvl w:ilvl="0" w:tplc="EA4AC3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86552A"/>
    <w:multiLevelType w:val="singleLevel"/>
    <w:tmpl w:val="89782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5">
    <w:nsid w:val="48ED7117"/>
    <w:multiLevelType w:val="hybridMultilevel"/>
    <w:tmpl w:val="D9ECE9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46742F"/>
    <w:multiLevelType w:val="hybridMultilevel"/>
    <w:tmpl w:val="00565814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D9A4ABD"/>
    <w:multiLevelType w:val="hybridMultilevel"/>
    <w:tmpl w:val="711CD86E"/>
    <w:lvl w:ilvl="0" w:tplc="9C0E503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4F7918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7192105"/>
    <w:multiLevelType w:val="hybridMultilevel"/>
    <w:tmpl w:val="5DF858D0"/>
    <w:lvl w:ilvl="0" w:tplc="0FE8A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3D0A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E54E1"/>
    <w:multiLevelType w:val="hybridMultilevel"/>
    <w:tmpl w:val="158AD514"/>
    <w:lvl w:ilvl="0" w:tplc="4882316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63145C"/>
    <w:multiLevelType w:val="hybridMultilevel"/>
    <w:tmpl w:val="0D96A064"/>
    <w:lvl w:ilvl="0" w:tplc="722EF1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22">
    <w:nsid w:val="6C5D0A5A"/>
    <w:multiLevelType w:val="hybridMultilevel"/>
    <w:tmpl w:val="19B0F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682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E64893"/>
    <w:multiLevelType w:val="hybridMultilevel"/>
    <w:tmpl w:val="E7C27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E5B3E"/>
    <w:multiLevelType w:val="hybridMultilevel"/>
    <w:tmpl w:val="2AC421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24"/>
  </w:num>
  <w:num w:numId="11">
    <w:abstractNumId w:val="19"/>
  </w:num>
  <w:num w:numId="12">
    <w:abstractNumId w:val="16"/>
  </w:num>
  <w:num w:numId="13">
    <w:abstractNumId w:val="17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4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DE"/>
    <w:rsid w:val="00002181"/>
    <w:rsid w:val="00003844"/>
    <w:rsid w:val="0000477C"/>
    <w:rsid w:val="00004F81"/>
    <w:rsid w:val="00013CD6"/>
    <w:rsid w:val="00032E5F"/>
    <w:rsid w:val="000424E4"/>
    <w:rsid w:val="000476C1"/>
    <w:rsid w:val="00050BC2"/>
    <w:rsid w:val="00061465"/>
    <w:rsid w:val="000615A5"/>
    <w:rsid w:val="000657A9"/>
    <w:rsid w:val="00067BFA"/>
    <w:rsid w:val="00074662"/>
    <w:rsid w:val="000755D9"/>
    <w:rsid w:val="00082047"/>
    <w:rsid w:val="0008409F"/>
    <w:rsid w:val="000858F0"/>
    <w:rsid w:val="00096063"/>
    <w:rsid w:val="000A348E"/>
    <w:rsid w:val="000B0E8E"/>
    <w:rsid w:val="000D398C"/>
    <w:rsid w:val="000D53DF"/>
    <w:rsid w:val="000D5584"/>
    <w:rsid w:val="000D6625"/>
    <w:rsid w:val="000D704A"/>
    <w:rsid w:val="000E0772"/>
    <w:rsid w:val="000E2B31"/>
    <w:rsid w:val="000E554D"/>
    <w:rsid w:val="000E7B79"/>
    <w:rsid w:val="000F09D6"/>
    <w:rsid w:val="000F610D"/>
    <w:rsid w:val="000F6632"/>
    <w:rsid w:val="000F6974"/>
    <w:rsid w:val="000F69A6"/>
    <w:rsid w:val="001060FC"/>
    <w:rsid w:val="00107290"/>
    <w:rsid w:val="001166B9"/>
    <w:rsid w:val="00120F34"/>
    <w:rsid w:val="00122D62"/>
    <w:rsid w:val="00122F99"/>
    <w:rsid w:val="0013644C"/>
    <w:rsid w:val="0014134C"/>
    <w:rsid w:val="0014544D"/>
    <w:rsid w:val="00145E6E"/>
    <w:rsid w:val="00147015"/>
    <w:rsid w:val="00152AD1"/>
    <w:rsid w:val="001531AD"/>
    <w:rsid w:val="001568FA"/>
    <w:rsid w:val="00160989"/>
    <w:rsid w:val="001614A4"/>
    <w:rsid w:val="001639B4"/>
    <w:rsid w:val="001672DE"/>
    <w:rsid w:val="00170442"/>
    <w:rsid w:val="0017186D"/>
    <w:rsid w:val="0017317A"/>
    <w:rsid w:val="00177882"/>
    <w:rsid w:val="00181960"/>
    <w:rsid w:val="0018611A"/>
    <w:rsid w:val="0018670F"/>
    <w:rsid w:val="00195317"/>
    <w:rsid w:val="001A0211"/>
    <w:rsid w:val="001A4E53"/>
    <w:rsid w:val="001A572D"/>
    <w:rsid w:val="001A6728"/>
    <w:rsid w:val="001B001B"/>
    <w:rsid w:val="001B5C38"/>
    <w:rsid w:val="001B6046"/>
    <w:rsid w:val="001B6417"/>
    <w:rsid w:val="001B6499"/>
    <w:rsid w:val="001C3846"/>
    <w:rsid w:val="001C6C44"/>
    <w:rsid w:val="001D10C9"/>
    <w:rsid w:val="001D483C"/>
    <w:rsid w:val="001D5CFA"/>
    <w:rsid w:val="001D5E43"/>
    <w:rsid w:val="001F4541"/>
    <w:rsid w:val="00200B0C"/>
    <w:rsid w:val="00200EB4"/>
    <w:rsid w:val="0020320A"/>
    <w:rsid w:val="00213367"/>
    <w:rsid w:val="00213F0A"/>
    <w:rsid w:val="0021496B"/>
    <w:rsid w:val="00222C61"/>
    <w:rsid w:val="0024010C"/>
    <w:rsid w:val="00243405"/>
    <w:rsid w:val="00252BDB"/>
    <w:rsid w:val="00255F22"/>
    <w:rsid w:val="002570E5"/>
    <w:rsid w:val="002632F6"/>
    <w:rsid w:val="0028063A"/>
    <w:rsid w:val="00281667"/>
    <w:rsid w:val="002850E2"/>
    <w:rsid w:val="00285D40"/>
    <w:rsid w:val="002879A9"/>
    <w:rsid w:val="002A4B01"/>
    <w:rsid w:val="002B2589"/>
    <w:rsid w:val="002C3C60"/>
    <w:rsid w:val="002C496F"/>
    <w:rsid w:val="002E0175"/>
    <w:rsid w:val="002E2B98"/>
    <w:rsid w:val="002E5C50"/>
    <w:rsid w:val="002E7767"/>
    <w:rsid w:val="002F1B88"/>
    <w:rsid w:val="002F32AB"/>
    <w:rsid w:val="002F3A99"/>
    <w:rsid w:val="003005F4"/>
    <w:rsid w:val="00302FCE"/>
    <w:rsid w:val="003035F3"/>
    <w:rsid w:val="00304AC4"/>
    <w:rsid w:val="003051DF"/>
    <w:rsid w:val="00305203"/>
    <w:rsid w:val="00311961"/>
    <w:rsid w:val="00321D0E"/>
    <w:rsid w:val="0032329A"/>
    <w:rsid w:val="00330902"/>
    <w:rsid w:val="00332C36"/>
    <w:rsid w:val="00336E91"/>
    <w:rsid w:val="00350511"/>
    <w:rsid w:val="00355167"/>
    <w:rsid w:val="00355E5F"/>
    <w:rsid w:val="00356A87"/>
    <w:rsid w:val="0036363D"/>
    <w:rsid w:val="00364534"/>
    <w:rsid w:val="003664D6"/>
    <w:rsid w:val="00367CB0"/>
    <w:rsid w:val="00372E5E"/>
    <w:rsid w:val="00373723"/>
    <w:rsid w:val="00381D08"/>
    <w:rsid w:val="0038356D"/>
    <w:rsid w:val="003841F1"/>
    <w:rsid w:val="00391351"/>
    <w:rsid w:val="00391716"/>
    <w:rsid w:val="00391FC9"/>
    <w:rsid w:val="003944F4"/>
    <w:rsid w:val="003A0CEB"/>
    <w:rsid w:val="003B577F"/>
    <w:rsid w:val="003B5E43"/>
    <w:rsid w:val="003C14D6"/>
    <w:rsid w:val="003C751A"/>
    <w:rsid w:val="003D1BD9"/>
    <w:rsid w:val="003D4DFD"/>
    <w:rsid w:val="003E1940"/>
    <w:rsid w:val="003E5E80"/>
    <w:rsid w:val="003E69C4"/>
    <w:rsid w:val="003E74AF"/>
    <w:rsid w:val="003E77E0"/>
    <w:rsid w:val="003F100F"/>
    <w:rsid w:val="003F5311"/>
    <w:rsid w:val="00403D49"/>
    <w:rsid w:val="004061DF"/>
    <w:rsid w:val="00413F07"/>
    <w:rsid w:val="004173FD"/>
    <w:rsid w:val="00420805"/>
    <w:rsid w:val="00421F4A"/>
    <w:rsid w:val="00426C99"/>
    <w:rsid w:val="0043323D"/>
    <w:rsid w:val="00436FC8"/>
    <w:rsid w:val="004375F2"/>
    <w:rsid w:val="00437C87"/>
    <w:rsid w:val="00440A13"/>
    <w:rsid w:val="00444A77"/>
    <w:rsid w:val="004553B4"/>
    <w:rsid w:val="00455F3A"/>
    <w:rsid w:val="00462335"/>
    <w:rsid w:val="00471875"/>
    <w:rsid w:val="00473D86"/>
    <w:rsid w:val="004759B6"/>
    <w:rsid w:val="00483374"/>
    <w:rsid w:val="0048645C"/>
    <w:rsid w:val="00486544"/>
    <w:rsid w:val="00487BCF"/>
    <w:rsid w:val="004909F0"/>
    <w:rsid w:val="004915C3"/>
    <w:rsid w:val="00493545"/>
    <w:rsid w:val="00496A6C"/>
    <w:rsid w:val="004A4841"/>
    <w:rsid w:val="004A4F90"/>
    <w:rsid w:val="004A5C8E"/>
    <w:rsid w:val="004A5DD2"/>
    <w:rsid w:val="004B371E"/>
    <w:rsid w:val="004B6AA6"/>
    <w:rsid w:val="004C10BC"/>
    <w:rsid w:val="004C259A"/>
    <w:rsid w:val="004C4736"/>
    <w:rsid w:val="004C5438"/>
    <w:rsid w:val="004C7EA2"/>
    <w:rsid w:val="004D3F74"/>
    <w:rsid w:val="004D5F4C"/>
    <w:rsid w:val="004E01BA"/>
    <w:rsid w:val="004E1EEE"/>
    <w:rsid w:val="004E3EC2"/>
    <w:rsid w:val="004E40A1"/>
    <w:rsid w:val="004F0C58"/>
    <w:rsid w:val="004F5EA2"/>
    <w:rsid w:val="00502E6C"/>
    <w:rsid w:val="00510A61"/>
    <w:rsid w:val="00513975"/>
    <w:rsid w:val="00514274"/>
    <w:rsid w:val="005205A1"/>
    <w:rsid w:val="0052188A"/>
    <w:rsid w:val="005255A2"/>
    <w:rsid w:val="005345C9"/>
    <w:rsid w:val="00537D4A"/>
    <w:rsid w:val="0055326A"/>
    <w:rsid w:val="00554DBA"/>
    <w:rsid w:val="0055595A"/>
    <w:rsid w:val="00567C56"/>
    <w:rsid w:val="0057365A"/>
    <w:rsid w:val="00575BF7"/>
    <w:rsid w:val="005770E0"/>
    <w:rsid w:val="005776D1"/>
    <w:rsid w:val="00581F5F"/>
    <w:rsid w:val="00587C6E"/>
    <w:rsid w:val="00591109"/>
    <w:rsid w:val="005928A8"/>
    <w:rsid w:val="005952DD"/>
    <w:rsid w:val="005975B1"/>
    <w:rsid w:val="005A7C8A"/>
    <w:rsid w:val="005B14E5"/>
    <w:rsid w:val="005C19B9"/>
    <w:rsid w:val="005C33AD"/>
    <w:rsid w:val="005C5B0D"/>
    <w:rsid w:val="005C7FD2"/>
    <w:rsid w:val="005D6847"/>
    <w:rsid w:val="005E01CD"/>
    <w:rsid w:val="005E1538"/>
    <w:rsid w:val="005E7075"/>
    <w:rsid w:val="005F10EE"/>
    <w:rsid w:val="005F1E88"/>
    <w:rsid w:val="00604334"/>
    <w:rsid w:val="0060519A"/>
    <w:rsid w:val="00620DD9"/>
    <w:rsid w:val="006337FA"/>
    <w:rsid w:val="00634D63"/>
    <w:rsid w:val="0064030F"/>
    <w:rsid w:val="00651202"/>
    <w:rsid w:val="006514EA"/>
    <w:rsid w:val="00653A91"/>
    <w:rsid w:val="0066443B"/>
    <w:rsid w:val="0066451C"/>
    <w:rsid w:val="006645CA"/>
    <w:rsid w:val="00672A83"/>
    <w:rsid w:val="006740CC"/>
    <w:rsid w:val="00675CDF"/>
    <w:rsid w:val="006766B3"/>
    <w:rsid w:val="0067766E"/>
    <w:rsid w:val="00677E21"/>
    <w:rsid w:val="0068322A"/>
    <w:rsid w:val="00691C06"/>
    <w:rsid w:val="006951AF"/>
    <w:rsid w:val="00695461"/>
    <w:rsid w:val="0069649A"/>
    <w:rsid w:val="006A088A"/>
    <w:rsid w:val="006B3181"/>
    <w:rsid w:val="006B725B"/>
    <w:rsid w:val="006C09E3"/>
    <w:rsid w:val="006C4FDE"/>
    <w:rsid w:val="006E1CE7"/>
    <w:rsid w:val="006E2338"/>
    <w:rsid w:val="006E62DA"/>
    <w:rsid w:val="006E721F"/>
    <w:rsid w:val="006F1CB6"/>
    <w:rsid w:val="00701899"/>
    <w:rsid w:val="00701D1B"/>
    <w:rsid w:val="0071008D"/>
    <w:rsid w:val="00715676"/>
    <w:rsid w:val="00717FBB"/>
    <w:rsid w:val="00736814"/>
    <w:rsid w:val="007436D1"/>
    <w:rsid w:val="00745593"/>
    <w:rsid w:val="0075054D"/>
    <w:rsid w:val="007562A3"/>
    <w:rsid w:val="00756593"/>
    <w:rsid w:val="00762940"/>
    <w:rsid w:val="00764CAD"/>
    <w:rsid w:val="0077021A"/>
    <w:rsid w:val="00773398"/>
    <w:rsid w:val="007753D9"/>
    <w:rsid w:val="00776C32"/>
    <w:rsid w:val="00780BC3"/>
    <w:rsid w:val="007867CB"/>
    <w:rsid w:val="00792432"/>
    <w:rsid w:val="00796B45"/>
    <w:rsid w:val="007A0915"/>
    <w:rsid w:val="007A29C2"/>
    <w:rsid w:val="007B74F1"/>
    <w:rsid w:val="007C7BF6"/>
    <w:rsid w:val="007D2E4D"/>
    <w:rsid w:val="00811DC4"/>
    <w:rsid w:val="00813F04"/>
    <w:rsid w:val="008177FF"/>
    <w:rsid w:val="0082155D"/>
    <w:rsid w:val="008304D9"/>
    <w:rsid w:val="00835565"/>
    <w:rsid w:val="0084530A"/>
    <w:rsid w:val="0084766A"/>
    <w:rsid w:val="00847B16"/>
    <w:rsid w:val="0085589C"/>
    <w:rsid w:val="00857112"/>
    <w:rsid w:val="00863D45"/>
    <w:rsid w:val="00865BB3"/>
    <w:rsid w:val="008702F8"/>
    <w:rsid w:val="00873732"/>
    <w:rsid w:val="0087467D"/>
    <w:rsid w:val="00875162"/>
    <w:rsid w:val="0087685B"/>
    <w:rsid w:val="00882326"/>
    <w:rsid w:val="00882B45"/>
    <w:rsid w:val="0089351D"/>
    <w:rsid w:val="00896283"/>
    <w:rsid w:val="0089698D"/>
    <w:rsid w:val="008A1514"/>
    <w:rsid w:val="008A16AA"/>
    <w:rsid w:val="008A16D8"/>
    <w:rsid w:val="008B39DB"/>
    <w:rsid w:val="008B49B0"/>
    <w:rsid w:val="008C6CF3"/>
    <w:rsid w:val="008C743B"/>
    <w:rsid w:val="008D6A39"/>
    <w:rsid w:val="008E00DB"/>
    <w:rsid w:val="008E6C5D"/>
    <w:rsid w:val="008F0382"/>
    <w:rsid w:val="008F6B9B"/>
    <w:rsid w:val="00902A33"/>
    <w:rsid w:val="00905461"/>
    <w:rsid w:val="00911DEE"/>
    <w:rsid w:val="009132AB"/>
    <w:rsid w:val="00914724"/>
    <w:rsid w:val="009153FB"/>
    <w:rsid w:val="0092160D"/>
    <w:rsid w:val="00926D88"/>
    <w:rsid w:val="009315D6"/>
    <w:rsid w:val="00931C84"/>
    <w:rsid w:val="009321A8"/>
    <w:rsid w:val="00940581"/>
    <w:rsid w:val="00941734"/>
    <w:rsid w:val="009448F4"/>
    <w:rsid w:val="00945D43"/>
    <w:rsid w:val="00955EE1"/>
    <w:rsid w:val="00962A95"/>
    <w:rsid w:val="009666F0"/>
    <w:rsid w:val="00970BF8"/>
    <w:rsid w:val="009814A4"/>
    <w:rsid w:val="00982D50"/>
    <w:rsid w:val="009874B9"/>
    <w:rsid w:val="0099090C"/>
    <w:rsid w:val="00995BCF"/>
    <w:rsid w:val="00997ED3"/>
    <w:rsid w:val="009B002D"/>
    <w:rsid w:val="009B5D3E"/>
    <w:rsid w:val="009C519B"/>
    <w:rsid w:val="009C5892"/>
    <w:rsid w:val="009D241A"/>
    <w:rsid w:val="009D2F13"/>
    <w:rsid w:val="009D4F72"/>
    <w:rsid w:val="009E04B9"/>
    <w:rsid w:val="009E1723"/>
    <w:rsid w:val="009E50A0"/>
    <w:rsid w:val="009F5943"/>
    <w:rsid w:val="00A0202F"/>
    <w:rsid w:val="00A16A9C"/>
    <w:rsid w:val="00A25230"/>
    <w:rsid w:val="00A3192F"/>
    <w:rsid w:val="00A31F14"/>
    <w:rsid w:val="00A35E4D"/>
    <w:rsid w:val="00A379A8"/>
    <w:rsid w:val="00A41B3B"/>
    <w:rsid w:val="00A43283"/>
    <w:rsid w:val="00A44E25"/>
    <w:rsid w:val="00A53FFB"/>
    <w:rsid w:val="00A63E67"/>
    <w:rsid w:val="00A658CC"/>
    <w:rsid w:val="00A71487"/>
    <w:rsid w:val="00A80055"/>
    <w:rsid w:val="00A80D75"/>
    <w:rsid w:val="00A86672"/>
    <w:rsid w:val="00AA026E"/>
    <w:rsid w:val="00AB04CF"/>
    <w:rsid w:val="00AB2651"/>
    <w:rsid w:val="00AB2685"/>
    <w:rsid w:val="00AB5BDE"/>
    <w:rsid w:val="00AB5F18"/>
    <w:rsid w:val="00AC38D8"/>
    <w:rsid w:val="00AC5435"/>
    <w:rsid w:val="00AC583E"/>
    <w:rsid w:val="00AD2CE1"/>
    <w:rsid w:val="00AD4632"/>
    <w:rsid w:val="00AF58A0"/>
    <w:rsid w:val="00B016B5"/>
    <w:rsid w:val="00B04E4A"/>
    <w:rsid w:val="00B0626F"/>
    <w:rsid w:val="00B063C6"/>
    <w:rsid w:val="00B077C7"/>
    <w:rsid w:val="00B26156"/>
    <w:rsid w:val="00B265ED"/>
    <w:rsid w:val="00B44398"/>
    <w:rsid w:val="00B44832"/>
    <w:rsid w:val="00B53BD7"/>
    <w:rsid w:val="00B571B6"/>
    <w:rsid w:val="00B63348"/>
    <w:rsid w:val="00B64B08"/>
    <w:rsid w:val="00B67529"/>
    <w:rsid w:val="00B7095A"/>
    <w:rsid w:val="00B71B07"/>
    <w:rsid w:val="00B72246"/>
    <w:rsid w:val="00B7251C"/>
    <w:rsid w:val="00B75364"/>
    <w:rsid w:val="00B833EF"/>
    <w:rsid w:val="00B838C2"/>
    <w:rsid w:val="00B849E9"/>
    <w:rsid w:val="00B87E21"/>
    <w:rsid w:val="00B92AEB"/>
    <w:rsid w:val="00B933B7"/>
    <w:rsid w:val="00B94DBC"/>
    <w:rsid w:val="00BB1478"/>
    <w:rsid w:val="00BB2D7F"/>
    <w:rsid w:val="00BC01F4"/>
    <w:rsid w:val="00BC146D"/>
    <w:rsid w:val="00BC1E0A"/>
    <w:rsid w:val="00BC2C44"/>
    <w:rsid w:val="00BC5D1A"/>
    <w:rsid w:val="00BD5F8D"/>
    <w:rsid w:val="00BE5083"/>
    <w:rsid w:val="00BE7B9C"/>
    <w:rsid w:val="00BF096E"/>
    <w:rsid w:val="00BF16A1"/>
    <w:rsid w:val="00BF2ACF"/>
    <w:rsid w:val="00BF56E4"/>
    <w:rsid w:val="00C03EE2"/>
    <w:rsid w:val="00C056AA"/>
    <w:rsid w:val="00C15736"/>
    <w:rsid w:val="00C16D9D"/>
    <w:rsid w:val="00C2069A"/>
    <w:rsid w:val="00C24263"/>
    <w:rsid w:val="00C271E9"/>
    <w:rsid w:val="00C3157C"/>
    <w:rsid w:val="00C31E1B"/>
    <w:rsid w:val="00C352CA"/>
    <w:rsid w:val="00C37D48"/>
    <w:rsid w:val="00C40B25"/>
    <w:rsid w:val="00C44A87"/>
    <w:rsid w:val="00C51B73"/>
    <w:rsid w:val="00C52C3D"/>
    <w:rsid w:val="00C600A3"/>
    <w:rsid w:val="00C6011B"/>
    <w:rsid w:val="00C635F2"/>
    <w:rsid w:val="00C71E06"/>
    <w:rsid w:val="00C72684"/>
    <w:rsid w:val="00C73098"/>
    <w:rsid w:val="00C801DD"/>
    <w:rsid w:val="00C839C6"/>
    <w:rsid w:val="00C85E5B"/>
    <w:rsid w:val="00C9014C"/>
    <w:rsid w:val="00C90BC3"/>
    <w:rsid w:val="00C970ED"/>
    <w:rsid w:val="00CB424F"/>
    <w:rsid w:val="00CB6E6F"/>
    <w:rsid w:val="00CD1463"/>
    <w:rsid w:val="00CD38E8"/>
    <w:rsid w:val="00CE6636"/>
    <w:rsid w:val="00CF14FA"/>
    <w:rsid w:val="00CF318A"/>
    <w:rsid w:val="00CF7FD0"/>
    <w:rsid w:val="00D0042E"/>
    <w:rsid w:val="00D026C8"/>
    <w:rsid w:val="00D051AB"/>
    <w:rsid w:val="00D17116"/>
    <w:rsid w:val="00D34560"/>
    <w:rsid w:val="00D54C6D"/>
    <w:rsid w:val="00D568E1"/>
    <w:rsid w:val="00D63B62"/>
    <w:rsid w:val="00D70F86"/>
    <w:rsid w:val="00D74BAE"/>
    <w:rsid w:val="00D813DE"/>
    <w:rsid w:val="00D814F0"/>
    <w:rsid w:val="00D82D86"/>
    <w:rsid w:val="00D84015"/>
    <w:rsid w:val="00D941AE"/>
    <w:rsid w:val="00D955E8"/>
    <w:rsid w:val="00D97128"/>
    <w:rsid w:val="00DA0E5E"/>
    <w:rsid w:val="00DA2E47"/>
    <w:rsid w:val="00DA30C5"/>
    <w:rsid w:val="00DA4237"/>
    <w:rsid w:val="00DA4E99"/>
    <w:rsid w:val="00DC39DC"/>
    <w:rsid w:val="00DC5053"/>
    <w:rsid w:val="00DC634C"/>
    <w:rsid w:val="00DC6A71"/>
    <w:rsid w:val="00DC73C1"/>
    <w:rsid w:val="00DD392C"/>
    <w:rsid w:val="00DD6832"/>
    <w:rsid w:val="00DD7661"/>
    <w:rsid w:val="00DE093D"/>
    <w:rsid w:val="00DE31F7"/>
    <w:rsid w:val="00DE38A3"/>
    <w:rsid w:val="00DE7E97"/>
    <w:rsid w:val="00DF15AB"/>
    <w:rsid w:val="00DF1B2C"/>
    <w:rsid w:val="00DF2579"/>
    <w:rsid w:val="00DF2B7E"/>
    <w:rsid w:val="00DF629E"/>
    <w:rsid w:val="00E03B68"/>
    <w:rsid w:val="00E03C0A"/>
    <w:rsid w:val="00E060A3"/>
    <w:rsid w:val="00E07526"/>
    <w:rsid w:val="00E110F7"/>
    <w:rsid w:val="00E140E6"/>
    <w:rsid w:val="00E151D1"/>
    <w:rsid w:val="00E21C30"/>
    <w:rsid w:val="00E32D90"/>
    <w:rsid w:val="00E33D95"/>
    <w:rsid w:val="00E3784F"/>
    <w:rsid w:val="00E37C6A"/>
    <w:rsid w:val="00E45416"/>
    <w:rsid w:val="00E454C5"/>
    <w:rsid w:val="00E50DA5"/>
    <w:rsid w:val="00E53EE0"/>
    <w:rsid w:val="00E63433"/>
    <w:rsid w:val="00E70F4D"/>
    <w:rsid w:val="00E73658"/>
    <w:rsid w:val="00E75E39"/>
    <w:rsid w:val="00E83EE9"/>
    <w:rsid w:val="00E913CC"/>
    <w:rsid w:val="00E921B9"/>
    <w:rsid w:val="00E930E9"/>
    <w:rsid w:val="00EA0675"/>
    <w:rsid w:val="00EA5ED2"/>
    <w:rsid w:val="00EA63FB"/>
    <w:rsid w:val="00EB29DD"/>
    <w:rsid w:val="00EB3352"/>
    <w:rsid w:val="00EB3E6F"/>
    <w:rsid w:val="00EB442F"/>
    <w:rsid w:val="00EB4501"/>
    <w:rsid w:val="00EC0B2C"/>
    <w:rsid w:val="00EC2F5B"/>
    <w:rsid w:val="00EC5C8F"/>
    <w:rsid w:val="00EC7C61"/>
    <w:rsid w:val="00ED1EE0"/>
    <w:rsid w:val="00ED40B2"/>
    <w:rsid w:val="00ED50F4"/>
    <w:rsid w:val="00ED5E07"/>
    <w:rsid w:val="00EE2701"/>
    <w:rsid w:val="00EE46AB"/>
    <w:rsid w:val="00EE5EC1"/>
    <w:rsid w:val="00EE7922"/>
    <w:rsid w:val="00EF065A"/>
    <w:rsid w:val="00EF15E9"/>
    <w:rsid w:val="00EF679F"/>
    <w:rsid w:val="00F03EF5"/>
    <w:rsid w:val="00F06354"/>
    <w:rsid w:val="00F076F2"/>
    <w:rsid w:val="00F07946"/>
    <w:rsid w:val="00F11801"/>
    <w:rsid w:val="00F1515F"/>
    <w:rsid w:val="00F21825"/>
    <w:rsid w:val="00F27143"/>
    <w:rsid w:val="00F33671"/>
    <w:rsid w:val="00F348FF"/>
    <w:rsid w:val="00F35AC3"/>
    <w:rsid w:val="00F474F0"/>
    <w:rsid w:val="00F529E4"/>
    <w:rsid w:val="00F5321F"/>
    <w:rsid w:val="00F5328D"/>
    <w:rsid w:val="00F678DE"/>
    <w:rsid w:val="00F7007D"/>
    <w:rsid w:val="00F746CB"/>
    <w:rsid w:val="00F82DB3"/>
    <w:rsid w:val="00F86D44"/>
    <w:rsid w:val="00F919AC"/>
    <w:rsid w:val="00F96D22"/>
    <w:rsid w:val="00FA06CE"/>
    <w:rsid w:val="00FB2D53"/>
    <w:rsid w:val="00FB49C1"/>
    <w:rsid w:val="00FB54ED"/>
    <w:rsid w:val="00FB642A"/>
    <w:rsid w:val="00FC3576"/>
    <w:rsid w:val="00FD027D"/>
    <w:rsid w:val="00FD1DB4"/>
    <w:rsid w:val="00FD3F47"/>
    <w:rsid w:val="00FD4B80"/>
    <w:rsid w:val="00FD5C42"/>
    <w:rsid w:val="00FE319C"/>
    <w:rsid w:val="00FE3FBB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01DD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A61618"/>
    <w:rPr>
      <w:sz w:val="0"/>
      <w:szCs w:val="0"/>
    </w:rPr>
  </w:style>
  <w:style w:type="table" w:styleId="Tabela-Siatka">
    <w:name w:val="Table Grid"/>
    <w:basedOn w:val="Standardowy"/>
    <w:uiPriority w:val="59"/>
    <w:rsid w:val="001A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909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1618"/>
    <w:rPr>
      <w:sz w:val="24"/>
      <w:szCs w:val="24"/>
    </w:rPr>
  </w:style>
  <w:style w:type="character" w:styleId="Numerstrony">
    <w:name w:val="page number"/>
    <w:uiPriority w:val="99"/>
    <w:rsid w:val="004909F0"/>
    <w:rPr>
      <w:rFonts w:cs="Times New Roman"/>
    </w:rPr>
  </w:style>
  <w:style w:type="paragraph" w:customStyle="1" w:styleId="ust">
    <w:name w:val="ust"/>
    <w:rsid w:val="00B04E4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8322A"/>
    <w:pPr>
      <w:spacing w:after="120"/>
      <w:ind w:left="454" w:hanging="454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6161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E09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093D"/>
    <w:rPr>
      <w:sz w:val="24"/>
      <w:szCs w:val="24"/>
    </w:rPr>
  </w:style>
  <w:style w:type="paragraph" w:customStyle="1" w:styleId="1">
    <w:name w:val="1)"/>
    <w:basedOn w:val="Normalny"/>
    <w:rsid w:val="00DE093D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Akapitzlist">
    <w:name w:val="List Paragraph"/>
    <w:basedOn w:val="Normalny"/>
    <w:uiPriority w:val="34"/>
    <w:qFormat/>
    <w:rsid w:val="00DE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01DD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A61618"/>
    <w:rPr>
      <w:sz w:val="0"/>
      <w:szCs w:val="0"/>
    </w:rPr>
  </w:style>
  <w:style w:type="table" w:styleId="Tabela-Siatka">
    <w:name w:val="Table Grid"/>
    <w:basedOn w:val="Standardowy"/>
    <w:uiPriority w:val="59"/>
    <w:rsid w:val="001A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909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1618"/>
    <w:rPr>
      <w:sz w:val="24"/>
      <w:szCs w:val="24"/>
    </w:rPr>
  </w:style>
  <w:style w:type="character" w:styleId="Numerstrony">
    <w:name w:val="page number"/>
    <w:uiPriority w:val="99"/>
    <w:rsid w:val="004909F0"/>
    <w:rPr>
      <w:rFonts w:cs="Times New Roman"/>
    </w:rPr>
  </w:style>
  <w:style w:type="paragraph" w:customStyle="1" w:styleId="ust">
    <w:name w:val="ust"/>
    <w:rsid w:val="00B04E4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8322A"/>
    <w:pPr>
      <w:spacing w:after="120"/>
      <w:ind w:left="454" w:hanging="454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6161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E09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093D"/>
    <w:rPr>
      <w:sz w:val="24"/>
      <w:szCs w:val="24"/>
    </w:rPr>
  </w:style>
  <w:style w:type="paragraph" w:customStyle="1" w:styleId="1">
    <w:name w:val="1)"/>
    <w:basedOn w:val="Normalny"/>
    <w:rsid w:val="00DE093D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Akapitzlist">
    <w:name w:val="List Paragraph"/>
    <w:basedOn w:val="Normalny"/>
    <w:uiPriority w:val="34"/>
    <w:qFormat/>
    <w:rsid w:val="00DE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lg_sw_n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F85D8-5433-4146-B2F7-1C5FD2E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lg_sw_nowy.dot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</dc:creator>
  <cp:lastModifiedBy>MC</cp:lastModifiedBy>
  <cp:revision>4</cp:revision>
  <cp:lastPrinted>2016-05-10T08:12:00Z</cp:lastPrinted>
  <dcterms:created xsi:type="dcterms:W3CDTF">2018-04-13T09:39:00Z</dcterms:created>
  <dcterms:modified xsi:type="dcterms:W3CDTF">2018-04-13T09:43:00Z</dcterms:modified>
</cp:coreProperties>
</file>